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A8" w:rsidRDefault="000470A8">
      <w:pPr>
        <w:pStyle w:val="Heading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0470A8" w:rsidTr="00E44B8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 xml:space="preserve">Сведения о комиссии </w:t>
            </w:r>
            <w:r w:rsidRPr="00E44B8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</w:p>
        </w:tc>
      </w:tr>
    </w:tbl>
    <w:p w:rsidR="000470A8" w:rsidRDefault="000470A8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0470A8" w:rsidTr="00E44B8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b/>
                <w:bCs/>
                <w:color w:val="000000"/>
              </w:rPr>
            </w:pPr>
            <w:r w:rsidRPr="00E44B8B">
              <w:rPr>
                <w:b/>
                <w:bCs/>
                <w:color w:val="000000"/>
              </w:rPr>
              <w:t>Сведения о процедуре</w:t>
            </w:r>
            <w:r w:rsidRPr="00E44B8B">
              <w:rPr>
                <w:b/>
                <w:bCs/>
                <w:color w:val="000000"/>
              </w:rPr>
              <w:br/>
            </w:r>
          </w:p>
        </w:tc>
      </w:tr>
      <w:tr w:rsidR="000470A8" w:rsidTr="00E44B8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 xml:space="preserve">Тип процедуры </w:t>
            </w:r>
            <w:r w:rsidRPr="00E44B8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>Аукцион (приватизация)</w:t>
            </w:r>
          </w:p>
        </w:tc>
      </w:tr>
      <w:tr w:rsidR="000470A8" w:rsidTr="00E44B8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 xml:space="preserve">Сведения об инициаторе </w:t>
            </w:r>
            <w:r w:rsidRPr="00E44B8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>АДМИНИСТРАЦИЯ ГО ЗАТО СВОБОДНЫЙ</w:t>
            </w:r>
          </w:p>
        </w:tc>
      </w:tr>
      <w:tr w:rsidR="000470A8" w:rsidTr="00E44B8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 xml:space="preserve">Номер извещения </w:t>
            </w:r>
            <w:r w:rsidRPr="00E44B8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>SBR012-2210060027</w:t>
            </w:r>
          </w:p>
        </w:tc>
      </w:tr>
      <w:tr w:rsidR="000470A8" w:rsidTr="00E44B8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 xml:space="preserve">Наименование процедуры </w:t>
            </w:r>
            <w:r w:rsidRPr="00E44B8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>Проведение открытого аукциона в электронной форме по продаже муниципального имущества, находящегося в собственности городского округа ЗАТО Свободный</w:t>
            </w:r>
          </w:p>
        </w:tc>
      </w:tr>
    </w:tbl>
    <w:p w:rsidR="000470A8" w:rsidRDefault="000470A8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0470A8" w:rsidTr="00E44B8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b/>
                <w:bCs/>
                <w:color w:val="000000"/>
              </w:rPr>
            </w:pPr>
            <w:r w:rsidRPr="00E44B8B">
              <w:rPr>
                <w:b/>
                <w:bCs/>
                <w:color w:val="000000"/>
              </w:rPr>
              <w:t>Сведения о лоте</w:t>
            </w:r>
            <w:r w:rsidRPr="00E44B8B">
              <w:rPr>
                <w:b/>
                <w:bCs/>
                <w:color w:val="000000"/>
              </w:rPr>
              <w:br/>
            </w:r>
          </w:p>
        </w:tc>
      </w:tr>
      <w:tr w:rsidR="000470A8" w:rsidTr="00E44B8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 xml:space="preserve">Номер лота </w:t>
            </w:r>
            <w:r w:rsidRPr="00E44B8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>3</w:t>
            </w:r>
          </w:p>
        </w:tc>
      </w:tr>
      <w:tr w:rsidR="000470A8" w:rsidTr="00E44B8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 xml:space="preserve">Наименование лота </w:t>
            </w:r>
            <w:r w:rsidRPr="00E44B8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>Лот № 3 Автомобиль ВАЗ-21154 (легковой седан)</w:t>
            </w:r>
          </w:p>
        </w:tc>
      </w:tr>
      <w:tr w:rsidR="000470A8" w:rsidTr="00E44B8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 xml:space="preserve">Начальная цена </w:t>
            </w:r>
            <w:r w:rsidRPr="00E44B8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>33 263.00</w:t>
            </w:r>
          </w:p>
        </w:tc>
      </w:tr>
      <w:tr w:rsidR="000470A8" w:rsidTr="00E44B8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 xml:space="preserve">Валюта </w:t>
            </w:r>
            <w:r w:rsidRPr="00E44B8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>Российский рубль</w:t>
            </w:r>
          </w:p>
        </w:tc>
      </w:tr>
    </w:tbl>
    <w:p w:rsidR="000470A8" w:rsidRDefault="000470A8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0470A8" w:rsidTr="00E44B8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b/>
                <w:bCs/>
                <w:color w:val="000000"/>
              </w:rPr>
            </w:pPr>
            <w:r w:rsidRPr="00E44B8B">
              <w:rPr>
                <w:b/>
                <w:bCs/>
                <w:color w:val="000000"/>
              </w:rPr>
              <w:t>Результат по лоту</w:t>
            </w:r>
            <w:r w:rsidRPr="00E44B8B">
              <w:rPr>
                <w:b/>
                <w:bCs/>
                <w:color w:val="000000"/>
              </w:rPr>
              <w:br/>
            </w:r>
          </w:p>
        </w:tc>
      </w:tr>
      <w:tr w:rsidR="000470A8" w:rsidTr="00E44B8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 xml:space="preserve">Статус </w:t>
            </w:r>
            <w:r w:rsidRPr="00E44B8B">
              <w:rPr>
                <w:color w:val="FF0000"/>
              </w:rPr>
              <w:t>*</w:t>
            </w:r>
            <w:r w:rsidRPr="00E44B8B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>Состоялся</w:t>
            </w:r>
          </w:p>
        </w:tc>
      </w:tr>
      <w:tr w:rsidR="000470A8" w:rsidTr="00E44B8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 xml:space="preserve">Причина признания лота несостоявшимся </w:t>
            </w:r>
            <w:r w:rsidRPr="00E44B8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</w:p>
        </w:tc>
      </w:tr>
      <w:tr w:rsidR="000470A8" w:rsidTr="00E44B8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 xml:space="preserve">Решение комиссии </w:t>
            </w:r>
            <w:r w:rsidRPr="00E44B8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>Определен победитель</w:t>
            </w:r>
          </w:p>
        </w:tc>
      </w:tr>
    </w:tbl>
    <w:p w:rsidR="000470A8" w:rsidRDefault="000470A8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876"/>
      </w:tblGrid>
      <w:tr w:rsidR="000470A8" w:rsidTr="00E44B8B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b/>
                <w:bCs/>
                <w:color w:val="000000"/>
              </w:rPr>
            </w:pPr>
            <w:r w:rsidRPr="00E44B8B">
              <w:rPr>
                <w:b/>
                <w:bCs/>
                <w:color w:val="000000"/>
              </w:rPr>
              <w:t xml:space="preserve">Сведения о заявках </w:t>
            </w:r>
            <w:r w:rsidRPr="00E44B8B">
              <w:rPr>
                <w:b/>
                <w:bCs/>
                <w:color w:val="000000"/>
              </w:rPr>
              <w:br/>
            </w:r>
          </w:p>
        </w:tc>
      </w:tr>
      <w:tr w:rsidR="000470A8" w:rsidTr="00E44B8B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909"/>
              <w:gridCol w:w="1879"/>
              <w:gridCol w:w="1791"/>
              <w:gridCol w:w="1790"/>
              <w:gridCol w:w="1593"/>
              <w:gridCol w:w="1605"/>
              <w:gridCol w:w="1159"/>
            </w:tblGrid>
            <w:tr w:rsidR="000470A8" w:rsidTr="00E44B8B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b/>
                      <w:bCs/>
                      <w:color w:val="000000"/>
                    </w:rPr>
                  </w:pPr>
                  <w:r w:rsidRPr="00E44B8B"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 w:rsidRPr="00E44B8B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b/>
                      <w:bCs/>
                      <w:color w:val="000000"/>
                    </w:rPr>
                  </w:pPr>
                  <w:r w:rsidRPr="00E44B8B"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 w:rsidRPr="00E44B8B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b/>
                      <w:bCs/>
                      <w:color w:val="000000"/>
                    </w:rPr>
                  </w:pPr>
                  <w:r w:rsidRPr="00E44B8B"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 w:rsidRPr="00E44B8B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b/>
                      <w:bCs/>
                      <w:color w:val="000000"/>
                    </w:rPr>
                  </w:pPr>
                  <w:r w:rsidRPr="00E44B8B"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 w:rsidRPr="00E44B8B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b/>
                      <w:bCs/>
                      <w:color w:val="000000"/>
                    </w:rPr>
                  </w:pPr>
                  <w:r w:rsidRPr="00E44B8B"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 w:rsidRPr="00E44B8B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b/>
                      <w:bCs/>
                      <w:color w:val="000000"/>
                    </w:rPr>
                  </w:pPr>
                  <w:r w:rsidRPr="00E44B8B">
                    <w:rPr>
                      <w:b/>
                      <w:bCs/>
                      <w:color w:val="000000"/>
                    </w:rPr>
                    <w:t xml:space="preserve">Предложение о цене </w:t>
                  </w:r>
                  <w:r w:rsidRPr="00E44B8B"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b/>
                      <w:bCs/>
                      <w:color w:val="000000"/>
                    </w:rPr>
                  </w:pPr>
                  <w:r w:rsidRPr="00E44B8B">
                    <w:rPr>
                      <w:b/>
                      <w:bCs/>
                      <w:color w:val="000000"/>
                    </w:rPr>
                    <w:t xml:space="preserve">Текущий статус </w:t>
                  </w:r>
                  <w:r w:rsidRPr="00E44B8B"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0470A8" w:rsidTr="00E44B8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color w:val="000000"/>
                    </w:rPr>
                  </w:pPr>
                  <w:r w:rsidRPr="00E44B8B">
                    <w:rPr>
                      <w:color w:val="000000"/>
                    </w:rPr>
                    <w:t>8006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color w:val="000000"/>
                    </w:rPr>
                  </w:pPr>
                  <w:r w:rsidRPr="00E44B8B">
                    <w:rPr>
                      <w:color w:val="000000"/>
                    </w:rPr>
                    <w:t>20.10.2022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color w:val="000000"/>
                    </w:rPr>
                  </w:pPr>
                  <w:r w:rsidRPr="00E44B8B">
                    <w:rPr>
                      <w:color w:val="000000"/>
                    </w:rPr>
                    <w:t>101452.15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color w:val="000000"/>
                    </w:rPr>
                  </w:pPr>
                  <w:r w:rsidRPr="00E44B8B">
                    <w:rPr>
                      <w:color w:val="000000"/>
                    </w:rPr>
                    <w:t>Ожидает итогов</w:t>
                  </w:r>
                </w:p>
              </w:tc>
            </w:tr>
          </w:tbl>
          <w:p w:rsidR="000470A8" w:rsidRPr="00E44B8B" w:rsidRDefault="000470A8">
            <w:pPr>
              <w:rPr>
                <w:color w:val="000000"/>
              </w:rPr>
            </w:pPr>
          </w:p>
        </w:tc>
      </w:tr>
    </w:tbl>
    <w:p w:rsidR="000470A8" w:rsidRDefault="000470A8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53"/>
        <w:gridCol w:w="9763"/>
      </w:tblGrid>
      <w:tr w:rsidR="000470A8" w:rsidTr="00E44B8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b/>
                <w:bCs/>
                <w:color w:val="000000"/>
                <w:sz w:val="18"/>
              </w:rPr>
            </w:pPr>
            <w:r w:rsidRPr="00E44B8B">
              <w:rPr>
                <w:b/>
                <w:bCs/>
                <w:color w:val="000000"/>
                <w:sz w:val="18"/>
              </w:rPr>
              <w:t>Сведения о победителе</w:t>
            </w:r>
            <w:r w:rsidRPr="00E44B8B">
              <w:rPr>
                <w:b/>
                <w:bCs/>
                <w:color w:val="000000"/>
                <w:sz w:val="18"/>
              </w:rPr>
              <w:br/>
            </w:r>
          </w:p>
        </w:tc>
      </w:tr>
      <w:tr w:rsidR="000470A8" w:rsidTr="00E44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  <w:sz w:val="18"/>
              </w:rPr>
            </w:pPr>
            <w:r w:rsidRPr="00E44B8B">
              <w:rPr>
                <w:color w:val="000000"/>
                <w:sz w:val="18"/>
              </w:rPr>
              <w:t xml:space="preserve">Информация </w:t>
            </w:r>
            <w:r w:rsidRPr="00E44B8B"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  <w:sz w:val="18"/>
              </w:rPr>
            </w:pPr>
            <w:r w:rsidRPr="00E44B8B">
              <w:rPr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 w:rsidR="000470A8" w:rsidTr="00E44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  <w:sz w:val="18"/>
              </w:rPr>
            </w:pPr>
            <w:r w:rsidRPr="00E44B8B">
              <w:rPr>
                <w:color w:val="000000"/>
                <w:sz w:val="18"/>
              </w:rPr>
              <w:t xml:space="preserve">Сведения о победителе </w:t>
            </w:r>
            <w:r w:rsidRPr="00E44B8B">
              <w:rPr>
                <w:color w:val="000000"/>
                <w:sz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694"/>
              <w:gridCol w:w="1189"/>
              <w:gridCol w:w="1338"/>
              <w:gridCol w:w="1359"/>
              <w:gridCol w:w="1332"/>
              <w:gridCol w:w="1331"/>
              <w:gridCol w:w="1215"/>
              <w:gridCol w:w="1245"/>
            </w:tblGrid>
            <w:tr w:rsidR="000470A8" w:rsidTr="00E44B8B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E44B8B">
                    <w:rPr>
                      <w:b/>
                      <w:bCs/>
                      <w:color w:val="000000"/>
                      <w:sz w:val="18"/>
                    </w:rPr>
                    <w:t xml:space="preserve">Номер заявки </w:t>
                  </w:r>
                  <w:r w:rsidRPr="00E44B8B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E44B8B">
                    <w:rPr>
                      <w:b/>
                      <w:bCs/>
                      <w:color w:val="000000"/>
                      <w:sz w:val="18"/>
                    </w:rPr>
                    <w:t xml:space="preserve">ИНН участника </w:t>
                  </w:r>
                  <w:r w:rsidRPr="00E44B8B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E44B8B">
                    <w:rPr>
                      <w:b/>
                      <w:bCs/>
                      <w:color w:val="000000"/>
                      <w:sz w:val="18"/>
                    </w:rPr>
                    <w:t xml:space="preserve">Наименование / ФИО участника </w:t>
                  </w:r>
                  <w:r w:rsidRPr="00E44B8B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E44B8B">
                    <w:rPr>
                      <w:b/>
                      <w:bCs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 w:rsidRPr="00E44B8B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E44B8B">
                    <w:rPr>
                      <w:b/>
                      <w:bCs/>
                      <w:color w:val="000000"/>
                      <w:sz w:val="18"/>
                    </w:rPr>
                    <w:t xml:space="preserve">ИНН представителя участника </w:t>
                  </w:r>
                  <w:r w:rsidRPr="00E44B8B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E44B8B">
                    <w:rPr>
                      <w:b/>
                      <w:bCs/>
                      <w:color w:val="000000"/>
                      <w:sz w:val="18"/>
                    </w:rPr>
                    <w:t xml:space="preserve">КПП представителя участника </w:t>
                  </w:r>
                  <w:r w:rsidRPr="00E44B8B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E44B8B">
                    <w:rPr>
                      <w:b/>
                      <w:bCs/>
                      <w:color w:val="000000"/>
                      <w:sz w:val="18"/>
                    </w:rPr>
                    <w:t xml:space="preserve">Предложение о цене </w:t>
                  </w:r>
                  <w:r w:rsidRPr="00E44B8B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b/>
                      <w:bCs/>
                      <w:color w:val="000000"/>
                      <w:sz w:val="18"/>
                    </w:rPr>
                  </w:pPr>
                  <w:r w:rsidRPr="00E44B8B">
                    <w:rPr>
                      <w:b/>
                      <w:bCs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 w:rsidRPr="00E44B8B">
                    <w:rPr>
                      <w:b/>
                      <w:bCs/>
                      <w:color w:val="000000"/>
                      <w:sz w:val="18"/>
                    </w:rPr>
                    <w:br/>
                  </w:r>
                </w:p>
              </w:tc>
            </w:tr>
            <w:tr w:rsidR="000470A8" w:rsidTr="00E44B8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color w:val="000000"/>
                      <w:sz w:val="18"/>
                    </w:rPr>
                  </w:pPr>
                  <w:r w:rsidRPr="00E44B8B">
                    <w:rPr>
                      <w:color w:val="000000"/>
                      <w:sz w:val="18"/>
                    </w:rPr>
                    <w:t>8006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color w:val="000000"/>
                      <w:sz w:val="18"/>
                    </w:rPr>
                  </w:pPr>
                  <w:r w:rsidRPr="00E44B8B">
                    <w:rPr>
                      <w:color w:val="000000"/>
                      <w:sz w:val="18"/>
                    </w:rPr>
                    <w:t>450401961075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color w:val="000000"/>
                      <w:sz w:val="18"/>
                    </w:rPr>
                  </w:pPr>
                  <w:r w:rsidRPr="00E44B8B">
                    <w:rPr>
                      <w:color w:val="000000"/>
                      <w:sz w:val="18"/>
                    </w:rPr>
                    <w:t>Ботников Артем Сергеевич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color w:val="000000"/>
                      <w:sz w:val="18"/>
                    </w:rPr>
                  </w:pPr>
                  <w:r w:rsidRPr="00E44B8B">
                    <w:rPr>
                      <w:color w:val="000000"/>
                      <w:sz w:val="18"/>
                    </w:rPr>
                    <w:t>101452.15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color w:val="000000"/>
                      <w:sz w:val="18"/>
                    </w:rPr>
                  </w:pPr>
                  <w:r w:rsidRPr="00E44B8B">
                    <w:rPr>
                      <w:color w:val="000000"/>
                      <w:sz w:val="18"/>
                    </w:rPr>
                    <w:t>08.11.2022 12:36</w:t>
                  </w:r>
                </w:p>
              </w:tc>
            </w:tr>
          </w:tbl>
          <w:p w:rsidR="000470A8" w:rsidRPr="00E44B8B" w:rsidRDefault="000470A8">
            <w:pPr>
              <w:rPr>
                <w:color w:val="000000"/>
                <w:sz w:val="18"/>
              </w:rPr>
            </w:pPr>
          </w:p>
        </w:tc>
      </w:tr>
    </w:tbl>
    <w:p w:rsidR="000470A8" w:rsidRDefault="000470A8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0470A8" w:rsidTr="00E44B8B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b/>
                <w:bCs/>
                <w:color w:val="000000"/>
              </w:rPr>
            </w:pPr>
            <w:r w:rsidRPr="00E44B8B">
              <w:rPr>
                <w:b/>
                <w:bCs/>
                <w:color w:val="000000"/>
              </w:rPr>
              <w:t>Документы</w:t>
            </w:r>
            <w:r w:rsidRPr="00E44B8B">
              <w:rPr>
                <w:b/>
                <w:bCs/>
                <w:color w:val="000000"/>
              </w:rPr>
              <w:br/>
            </w:r>
          </w:p>
        </w:tc>
      </w:tr>
      <w:tr w:rsidR="000470A8" w:rsidTr="00E44B8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 xml:space="preserve">Файл протокола </w:t>
            </w:r>
            <w:r w:rsidRPr="00E44B8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54"/>
            </w:tblGrid>
            <w:tr w:rsidR="000470A8" w:rsidTr="00E44B8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color w:val="000000"/>
                    </w:rPr>
                  </w:pPr>
                  <w:r w:rsidRPr="00E44B8B">
                    <w:rPr>
                      <w:color w:val="000000"/>
                    </w:rPr>
                    <w:br/>
                  </w:r>
                  <w:r w:rsidRPr="00E44B8B">
                    <w:rPr>
                      <w:color w:val="000000"/>
                    </w:rPr>
                    <w:br/>
                  </w:r>
                </w:p>
              </w:tc>
            </w:tr>
          </w:tbl>
          <w:p w:rsidR="000470A8" w:rsidRPr="00E44B8B" w:rsidRDefault="000470A8">
            <w:pPr>
              <w:rPr>
                <w:color w:val="000000"/>
              </w:rPr>
            </w:pPr>
          </w:p>
        </w:tc>
      </w:tr>
      <w:tr w:rsidR="000470A8" w:rsidTr="00E44B8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 w:rsidRPr="00E44B8B">
              <w:rPr>
                <w:color w:val="FF0000"/>
              </w:rPr>
              <w:t>*</w:t>
            </w:r>
            <w:r w:rsidRPr="00E44B8B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>Да</w:t>
            </w:r>
          </w:p>
        </w:tc>
      </w:tr>
      <w:tr w:rsidR="000470A8" w:rsidTr="00E44B8B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Pr="00E44B8B" w:rsidRDefault="000470A8">
            <w:pPr>
              <w:rPr>
                <w:color w:val="000000"/>
              </w:rPr>
            </w:pPr>
            <w:r w:rsidRPr="00E44B8B">
              <w:rPr>
                <w:color w:val="000000"/>
              </w:rPr>
              <w:t xml:space="preserve">Файл для публикации в открытой части ГИС Торги </w:t>
            </w:r>
            <w:r w:rsidRPr="00E44B8B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4861"/>
            </w:tblGrid>
            <w:tr w:rsidR="000470A8" w:rsidTr="00E44B8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0470A8" w:rsidRPr="00E44B8B" w:rsidRDefault="000470A8">
                  <w:pPr>
                    <w:rPr>
                      <w:color w:val="000000"/>
                    </w:rPr>
                  </w:pPr>
                  <w:r w:rsidRPr="00E44B8B">
                    <w:rPr>
                      <w:color w:val="000000"/>
                    </w:rPr>
                    <w:t>Информация о формировании протокола.docx</w:t>
                  </w:r>
                  <w:r w:rsidRPr="00E44B8B">
                    <w:rPr>
                      <w:color w:val="000000"/>
                    </w:rPr>
                    <w:br/>
                    <w:t>30.01.2022</w:t>
                  </w:r>
                  <w:r w:rsidRPr="00E44B8B">
                    <w:rPr>
                      <w:color w:val="000000"/>
                    </w:rPr>
                    <w:br/>
                  </w:r>
                </w:p>
              </w:tc>
            </w:tr>
          </w:tbl>
          <w:p w:rsidR="000470A8" w:rsidRPr="00E44B8B" w:rsidRDefault="000470A8">
            <w:pPr>
              <w:rPr>
                <w:color w:val="000000"/>
              </w:rPr>
            </w:pPr>
          </w:p>
        </w:tc>
      </w:tr>
    </w:tbl>
    <w:p w:rsidR="000470A8" w:rsidRDefault="000470A8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4"/>
        <w:gridCol w:w="7225"/>
      </w:tblGrid>
      <w:tr w:rsidR="000470A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470A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</w:t>
            </w:r>
          </w:p>
        </w:tc>
      </w:tr>
      <w:tr w:rsidR="000470A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0470A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</w:p>
        </w:tc>
      </w:tr>
      <w:tr w:rsidR="000470A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>svobod.prog@yandex.ru</w:t>
            </w:r>
          </w:p>
        </w:tc>
      </w:tr>
    </w:tbl>
    <w:p w:rsidR="000470A8" w:rsidRDefault="000470A8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2"/>
        <w:gridCol w:w="7884"/>
      </w:tblGrid>
      <w:tr w:rsidR="000470A8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470A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0470A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</w:p>
        </w:tc>
      </w:tr>
      <w:tr w:rsidR="000470A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>08.11.2022 13:05:21</w:t>
            </w:r>
          </w:p>
        </w:tc>
      </w:tr>
      <w:tr w:rsidR="000470A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>08.11.2022 13:05:21</w:t>
            </w:r>
          </w:p>
        </w:tc>
      </w:tr>
      <w:tr w:rsidR="000470A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 w:rsidR="000470A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>08.11.2022 13:05</w:t>
            </w:r>
          </w:p>
        </w:tc>
      </w:tr>
      <w:tr w:rsidR="000470A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>6607005963</w:t>
            </w:r>
          </w:p>
        </w:tc>
      </w:tr>
      <w:tr w:rsidR="000470A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>662301001</w:t>
            </w:r>
          </w:p>
        </w:tc>
      </w:tr>
      <w:tr w:rsidR="000470A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0470A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 ЗАТО СВОБОДНЫЙ</w:t>
            </w:r>
          </w:p>
        </w:tc>
      </w:tr>
      <w:tr w:rsidR="000470A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>1044264</w:t>
            </w:r>
          </w:p>
        </w:tc>
      </w:tr>
      <w:tr w:rsidR="000470A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0470A8" w:rsidRDefault="000470A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0470A8" w:rsidRDefault="000470A8"/>
    <w:sectPr w:rsidR="000470A8" w:rsidSect="0059755B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470A8"/>
    <w:rsid w:val="00251093"/>
    <w:rsid w:val="004A6591"/>
    <w:rsid w:val="0059755B"/>
    <w:rsid w:val="00A77B3E"/>
    <w:rsid w:val="00CA2A55"/>
    <w:rsid w:val="00E4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5B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F1B2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59755B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59755B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59755B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351</Words>
  <Characters>2002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</dc:title>
  <dc:subject/>
  <dc:creator/>
  <cp:keywords/>
  <dc:description/>
  <cp:lastModifiedBy>User</cp:lastModifiedBy>
  <cp:revision>2</cp:revision>
  <dcterms:created xsi:type="dcterms:W3CDTF">2022-11-08T10:08:00Z</dcterms:created>
  <dcterms:modified xsi:type="dcterms:W3CDTF">2022-11-08T10:08:00Z</dcterms:modified>
</cp:coreProperties>
</file>